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66" w:rsidRDefault="00750166">
      <w:pPr>
        <w:spacing w:after="0"/>
        <w:jc w:val="center"/>
        <w:rPr>
          <w:rFonts w:ascii="Verdana" w:hAnsi="Verdana" w:cs="Verdana"/>
          <w:sz w:val="28"/>
          <w:szCs w:val="28"/>
        </w:rPr>
      </w:pPr>
      <w:bookmarkStart w:id="0" w:name="_GoBack"/>
      <w:r>
        <w:rPr>
          <w:rFonts w:ascii="Verdana" w:hAnsi="Verdana" w:cs="Verdana"/>
          <w:sz w:val="28"/>
          <w:szCs w:val="28"/>
        </w:rPr>
        <w:t>2011 Springfield Area Highland Games &amp; Celtic Festival</w:t>
      </w:r>
    </w:p>
    <w:bookmarkEnd w:id="0"/>
    <w:p w:rsidR="00750166" w:rsidRDefault="00750166">
      <w:pPr>
        <w:spacing w:after="0"/>
        <w:jc w:val="center"/>
        <w:rPr>
          <w:rFonts w:ascii="Verdana" w:hAnsi="Verdana" w:cs="Verdana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.75pt;margin-top:78.75pt;width:522.75pt;height:48pt;z-index:251656192;visibility:visible;mso-position-horizontal-relative:page;mso-position-vertical-relative:page;v-text-anchor:middle" o:allowincell="f" filled="f" strokecolor="#622423" strokeweight="6pt">
            <v:stroke linestyle="thickThin"/>
            <v:textbox inset="10.8pt,7.2pt,10.8pt,7.2pt">
              <w:txbxContent>
                <w:p w:rsidR="00750166" w:rsidRDefault="00750166">
                  <w:pPr>
                    <w:spacing w:after="0" w:line="360" w:lineRule="auto"/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Form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u w:val="single"/>
                    </w:rPr>
                    <w:t>MUST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be received by 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May 7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, 2011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or you will not be guaranteed to get a shirt in your size, or to be named in the program!  So, get them in early folks!!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Verdana" w:hAnsi="Verdana" w:cs="Verdana"/>
          <w:sz w:val="36"/>
          <w:szCs w:val="36"/>
        </w:rPr>
        <w:t xml:space="preserve"> </w:t>
      </w:r>
      <w:r>
        <w:rPr>
          <w:rFonts w:ascii="Verdana" w:hAnsi="Verdana" w:cs="Verdana"/>
          <w:sz w:val="28"/>
          <w:szCs w:val="28"/>
        </w:rPr>
        <w:t>VIP Application</w:t>
      </w:r>
    </w:p>
    <w:p w:rsidR="00750166" w:rsidRDefault="00750166">
      <w:pPr>
        <w:rPr>
          <w:rFonts w:ascii="Times New Roman" w:hAnsi="Times New Roman" w:cs="Times New Roman"/>
        </w:rPr>
      </w:pPr>
      <w:r>
        <w:rPr>
          <w:noProof/>
        </w:rPr>
        <w:pict>
          <v:shape id="_x0000_s1027" type="#_x0000_t202" style="position:absolute;margin-left:14.25pt;margin-top:59.85pt;width:513pt;height:73.5pt;z-index:251655168;visibility:visible" strokeweight="2pt">
            <v:textbox>
              <w:txbxContent>
                <w:p w:rsidR="00750166" w:rsidRDefault="00750166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Adult VIP ($50) per person includes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: Gate Entry, Games T-shirt, Games Pint Glass, Food and Snacks in the VIP tent all day, beer tickets, name in the program.</w:t>
                  </w:r>
                </w:p>
                <w:p w:rsidR="00750166" w:rsidRDefault="00750166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Child VIP ($25) Per Child Ages 5-17: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 xml:space="preserve"> Gate entry, Games T-Shirt, Tumbler, Food, Snacks and Drinks in the VIP tent all day, name in the program.</w:t>
                  </w:r>
                </w:p>
              </w:txbxContent>
            </v:textbox>
          </v:shape>
        </w:pict>
      </w:r>
    </w:p>
    <w:p w:rsidR="00750166" w:rsidRDefault="00750166">
      <w:pPr>
        <w:rPr>
          <w:rFonts w:ascii="Times New Roman" w:hAnsi="Times New Roman" w:cs="Times New Roman"/>
        </w:rPr>
      </w:pPr>
    </w:p>
    <w:p w:rsidR="00750166" w:rsidRDefault="00750166">
      <w:pPr>
        <w:rPr>
          <w:rFonts w:ascii="Times New Roman" w:hAnsi="Times New Roman" w:cs="Times New Roman"/>
        </w:rPr>
      </w:pPr>
    </w:p>
    <w:p w:rsidR="00750166" w:rsidRDefault="007501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50166" w:rsidRDefault="00750166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 of VIP 1:</w:t>
      </w:r>
      <w:r>
        <w:rPr>
          <w:sz w:val="20"/>
          <w:szCs w:val="20"/>
        </w:rPr>
        <w:tab/>
        <w:t>__________________________________________________ Adult: _____ Child: _____</w:t>
      </w:r>
      <w:r>
        <w:rPr>
          <w:sz w:val="20"/>
          <w:szCs w:val="20"/>
        </w:rPr>
        <w:tab/>
        <w:t>$__________</w:t>
      </w:r>
    </w:p>
    <w:p w:rsidR="00750166" w:rsidRDefault="0075016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CIRCLE Shirt Choices:</w:t>
      </w:r>
    </w:p>
    <w:p w:rsidR="00750166" w:rsidRDefault="00750166">
      <w:pPr>
        <w:spacing w:after="0"/>
        <w:rPr>
          <w:sz w:val="20"/>
          <w:szCs w:val="20"/>
        </w:rPr>
      </w:pPr>
      <w:r>
        <w:rPr>
          <w:sz w:val="20"/>
          <w:szCs w:val="20"/>
        </w:rPr>
        <w:t>Adult     S     M     L     XL     2XL     3XL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Child:     S     M     L   </w:t>
      </w:r>
    </w:p>
    <w:p w:rsidR="00750166" w:rsidRDefault="00750166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750166" w:rsidRDefault="00750166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 of VIP 2:</w:t>
      </w:r>
      <w:r>
        <w:rPr>
          <w:sz w:val="20"/>
          <w:szCs w:val="20"/>
        </w:rPr>
        <w:tab/>
        <w:t>__________________________________________________ Adult: _____ Child: _____</w:t>
      </w:r>
      <w:r>
        <w:rPr>
          <w:sz w:val="20"/>
          <w:szCs w:val="20"/>
        </w:rPr>
        <w:tab/>
        <w:t>$__________</w:t>
      </w:r>
    </w:p>
    <w:p w:rsidR="00750166" w:rsidRDefault="0075016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CIRCLE Shirt Choices:</w:t>
      </w:r>
    </w:p>
    <w:p w:rsidR="00750166" w:rsidRDefault="00750166">
      <w:pPr>
        <w:spacing w:after="0"/>
        <w:rPr>
          <w:sz w:val="20"/>
          <w:szCs w:val="20"/>
        </w:rPr>
      </w:pPr>
      <w:r>
        <w:rPr>
          <w:sz w:val="20"/>
          <w:szCs w:val="20"/>
        </w:rPr>
        <w:t>Adult     S     M     L     XL     2XL     3XL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Child:     S     M     L   </w:t>
      </w:r>
    </w:p>
    <w:p w:rsidR="00750166" w:rsidRDefault="00750166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750166" w:rsidRDefault="00750166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 of VIP 3:</w:t>
      </w:r>
      <w:r>
        <w:rPr>
          <w:sz w:val="20"/>
          <w:szCs w:val="20"/>
        </w:rPr>
        <w:tab/>
        <w:t>__________________________________________________ Adult: _____ Child: _____</w:t>
      </w:r>
      <w:r>
        <w:rPr>
          <w:sz w:val="20"/>
          <w:szCs w:val="20"/>
        </w:rPr>
        <w:tab/>
        <w:t>$__________</w:t>
      </w:r>
    </w:p>
    <w:p w:rsidR="00750166" w:rsidRDefault="0075016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CIRCLE Shirt Choices:</w:t>
      </w:r>
    </w:p>
    <w:p w:rsidR="00750166" w:rsidRDefault="00750166">
      <w:pPr>
        <w:spacing w:after="0"/>
        <w:rPr>
          <w:sz w:val="20"/>
          <w:szCs w:val="20"/>
        </w:rPr>
      </w:pPr>
      <w:r>
        <w:rPr>
          <w:sz w:val="20"/>
          <w:szCs w:val="20"/>
        </w:rPr>
        <w:t>Adult     S     M     L     XL     2XL     3XL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Child:     S     M     L   </w:t>
      </w:r>
    </w:p>
    <w:p w:rsidR="00750166" w:rsidRDefault="00750166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750166" w:rsidRDefault="00750166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 of VIP 4:</w:t>
      </w:r>
      <w:r>
        <w:rPr>
          <w:sz w:val="20"/>
          <w:szCs w:val="20"/>
        </w:rPr>
        <w:tab/>
        <w:t>__________________________________________________ Adult: _____ Child: _____</w:t>
      </w:r>
      <w:r>
        <w:rPr>
          <w:sz w:val="20"/>
          <w:szCs w:val="20"/>
        </w:rPr>
        <w:tab/>
        <w:t>$__________</w:t>
      </w:r>
    </w:p>
    <w:p w:rsidR="00750166" w:rsidRDefault="0075016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CIRCLE Shirt Choices:</w:t>
      </w:r>
    </w:p>
    <w:p w:rsidR="00750166" w:rsidRDefault="007501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Adult     S     M     L     XL     2XL     3XL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Child:     S     M     L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b/>
          <w:bCs/>
          <w:sz w:val="24"/>
          <w:szCs w:val="24"/>
        </w:rPr>
        <w:t>VIP Total:_________________</w:t>
      </w:r>
    </w:p>
    <w:p w:rsidR="00750166" w:rsidRDefault="00750166">
      <w:pPr>
        <w:spacing w:after="120"/>
        <w:rPr>
          <w:rFonts w:ascii="Times New Roman" w:hAnsi="Times New Roman" w:cs="Times New Roman"/>
        </w:rPr>
      </w:pPr>
      <w:r>
        <w:rPr>
          <w:noProof/>
        </w:rPr>
        <w:pict>
          <v:shape id="_x0000_s1028" type="#_x0000_t202" style="position:absolute;margin-left:6.25pt;margin-top:3.75pt;width:525.5pt;height:91.5pt;z-index:251657216;visibility:visible">
            <v:textbox>
              <w:txbxContent>
                <w:p w:rsidR="00750166" w:rsidRDefault="00750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Buy a program ad with your VIP and save!  Artwork for ad MUST be received by April 30</w:t>
                  </w:r>
                  <w:r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sz w:val="20"/>
                      <w:szCs w:val="20"/>
                    </w:rPr>
                    <w:t xml:space="preserve"> 2011.  It must be either camera ready, or submitted in jpeg format.</w:t>
                  </w:r>
                </w:p>
                <w:p w:rsidR="00750166" w:rsidRDefault="0075016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 1/2 page Ad purchased with VIP $40 (regularly $65)</w:t>
                  </w:r>
                </w:p>
                <w:p w:rsidR="00750166" w:rsidRDefault="0075016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 Business Card Ad purchased with VIP $20 (regularly $35)</w:t>
                  </w:r>
                </w:p>
                <w:p w:rsidR="00750166" w:rsidRDefault="0075016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 Happy Ads $10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>Ad Total: ______________</w:t>
                  </w:r>
                </w:p>
              </w:txbxContent>
            </v:textbox>
          </v:shape>
        </w:pict>
      </w:r>
    </w:p>
    <w:p w:rsidR="00750166" w:rsidRDefault="00750166">
      <w:pPr>
        <w:spacing w:after="120"/>
        <w:rPr>
          <w:rFonts w:ascii="Times New Roman" w:hAnsi="Times New Roman" w:cs="Times New Roman"/>
        </w:rPr>
      </w:pPr>
    </w:p>
    <w:p w:rsidR="00750166" w:rsidRDefault="00750166">
      <w:pPr>
        <w:spacing w:after="120"/>
        <w:rPr>
          <w:rFonts w:ascii="Times New Roman" w:hAnsi="Times New Roman" w:cs="Times New Roman"/>
        </w:rPr>
      </w:pPr>
    </w:p>
    <w:p w:rsidR="00750166" w:rsidRDefault="00750166">
      <w:pPr>
        <w:spacing w:after="120"/>
        <w:rPr>
          <w:rFonts w:ascii="Times New Roman" w:hAnsi="Times New Roman" w:cs="Times New Roman"/>
        </w:rPr>
      </w:pPr>
    </w:p>
    <w:p w:rsidR="00750166" w:rsidRDefault="00750166">
      <w:pPr>
        <w:spacing w:after="120"/>
        <w:rPr>
          <w:rFonts w:ascii="Times New Roman" w:hAnsi="Times New Roman" w:cs="Times New Roman"/>
        </w:rPr>
      </w:pPr>
    </w:p>
    <w:p w:rsidR="00750166" w:rsidRDefault="00750166">
      <w:pPr>
        <w:spacing w:after="120"/>
        <w:rPr>
          <w:rFonts w:ascii="Times New Roman" w:hAnsi="Times New Roman" w:cs="Times New Roman"/>
        </w:rPr>
      </w:pPr>
      <w:r>
        <w:rPr>
          <w:noProof/>
        </w:rPr>
        <w:pict>
          <v:shape id="_x0000_s1029" type="#_x0000_t202" style="position:absolute;margin-left:0;margin-top:0;width:532.25pt;height:51pt;z-index:251658240;visibility:visible;mso-position-horizontal:center">
            <v:textbox>
              <w:txbxContent>
                <w:p w:rsidR="00750166" w:rsidRDefault="0075016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 you need extras?</w:t>
                  </w:r>
                  <w:r>
                    <w:rPr>
                      <w:sz w:val="20"/>
                      <w:szCs w:val="20"/>
                    </w:rPr>
                    <w:tab/>
                    <w:t>_____Pint Glasses ($10)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_____Child’s T-Shirt ($10)               _____Adult T-Shirt (15)</w:t>
                  </w:r>
                </w:p>
                <w:p w:rsidR="00750166" w:rsidRDefault="0075016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Sizes for extra shirts ordered: _______________________________________</w:t>
                  </w:r>
                </w:p>
                <w:p w:rsidR="00750166" w:rsidRDefault="0075016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>Extras Total: $___________</w:t>
                  </w:r>
                </w:p>
              </w:txbxContent>
            </v:textbox>
          </v:shape>
        </w:pict>
      </w:r>
    </w:p>
    <w:p w:rsidR="00750166" w:rsidRDefault="00750166">
      <w:pPr>
        <w:spacing w:after="120"/>
        <w:rPr>
          <w:rFonts w:ascii="Times New Roman" w:hAnsi="Times New Roman" w:cs="Times New Roman"/>
        </w:rPr>
      </w:pPr>
    </w:p>
    <w:p w:rsidR="00750166" w:rsidRDefault="00750166">
      <w:pPr>
        <w:spacing w:after="120"/>
        <w:rPr>
          <w:rFonts w:ascii="Times New Roman" w:hAnsi="Times New Roman" w:cs="Times New Roman"/>
        </w:rPr>
      </w:pPr>
    </w:p>
    <w:p w:rsidR="00750166" w:rsidRDefault="00750166">
      <w:pPr>
        <w:spacing w:after="1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 Amount Payable to Springfield Area Highland Games     $______________</w:t>
      </w:r>
    </w:p>
    <w:p w:rsidR="00750166" w:rsidRDefault="00750166">
      <w:pPr>
        <w:spacing w:after="0"/>
        <w:rPr>
          <w:rFonts w:ascii="Times New Roman" w:hAnsi="Times New Roman" w:cs="Times New Roman"/>
        </w:rPr>
      </w:pPr>
      <w:r>
        <w:t>Mail completed form and check to: St. Andrew’s Society of Central Illinois – P.O. Box 5352 Springfield, IL  62705</w:t>
      </w:r>
    </w:p>
    <w:p w:rsidR="00750166" w:rsidRDefault="00750166">
      <w:pPr>
        <w:spacing w:after="0"/>
      </w:pPr>
      <w:r>
        <w:t>For questions or information on additional sponsorship opportunities, please call 217-638-5627.</w:t>
      </w:r>
    </w:p>
    <w:p w:rsidR="00750166" w:rsidRDefault="00750166">
      <w:pPr>
        <w:spacing w:after="0"/>
      </w:pPr>
      <w:r>
        <w:t>Name:______________________________________________________ Phone: (_____)_______________________</w:t>
      </w:r>
    </w:p>
    <w:p w:rsidR="00750166" w:rsidRDefault="00750166">
      <w:pPr>
        <w:spacing w:after="0"/>
      </w:pPr>
      <w:r>
        <w:t>Address:________________________________________________________________________________________</w:t>
      </w:r>
    </w:p>
    <w:p w:rsidR="00750166" w:rsidRDefault="00750166">
      <w:pPr>
        <w:spacing w:after="0"/>
      </w:pPr>
      <w:r>
        <w:t>City, State, Zip:___________________________________________________________________________________</w:t>
      </w:r>
    </w:p>
    <w:p w:rsidR="00750166" w:rsidRDefault="00750166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noProof/>
        </w:rPr>
        <w:pict>
          <v:rect id="Rectangle 3" o:spid="_x0000_s1030" style="position:absolute;left:0;text-align:left;margin-left:77.25pt;margin-top:2.15pt;width:20.25pt;height:15.75pt;z-index:251659264;visibility:visible;v-text-anchor:middle" strokeweight="2pt"/>
        </w:pict>
      </w:r>
      <w:r>
        <w:rPr>
          <w:noProof/>
        </w:rPr>
        <w:pict>
          <v:rect id="Rectangle 4" o:spid="_x0000_s1031" style="position:absolute;left:0;text-align:left;margin-left:295.5pt;margin-top:2.15pt;width:20.25pt;height:15.75pt;z-index:251660288;visibility:visible;v-text-anchor:middle" fillcolor="window" strokecolor="windowText" strokeweight="2pt"/>
        </w:pict>
      </w:r>
      <w:r>
        <w:t>My Check is enclosed</w:t>
      </w:r>
      <w:r>
        <w:tab/>
      </w:r>
      <w:r>
        <w:tab/>
      </w:r>
      <w:r>
        <w:tab/>
      </w:r>
      <w:r>
        <w:tab/>
        <w:t>Bill Me</w:t>
      </w:r>
    </w:p>
    <w:sectPr w:rsidR="00750166" w:rsidSect="007501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3C87"/>
    <w:multiLevelType w:val="hybridMultilevel"/>
    <w:tmpl w:val="7FB00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9A57FCB"/>
    <w:multiLevelType w:val="hybridMultilevel"/>
    <w:tmpl w:val="B53C6964"/>
    <w:lvl w:ilvl="0" w:tplc="87BA572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6F7A5C96"/>
    <w:multiLevelType w:val="hybridMultilevel"/>
    <w:tmpl w:val="5896D110"/>
    <w:lvl w:ilvl="0" w:tplc="87BA5728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166"/>
    <w:rsid w:val="0075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223</Words>
  <Characters>1273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Topaz</dc:creator>
  <cp:keywords/>
  <dc:description/>
  <cp:lastModifiedBy>Stephanie McCann</cp:lastModifiedBy>
  <cp:revision>5</cp:revision>
  <dcterms:created xsi:type="dcterms:W3CDTF">2011-03-02T03:30:00Z</dcterms:created>
  <dcterms:modified xsi:type="dcterms:W3CDTF">2011-03-04T06:22:00Z</dcterms:modified>
</cp:coreProperties>
</file>