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0" w:rsidRDefault="00F838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>2011 Springfield Area Highland Games &amp; Celtic Festival</w:t>
      </w:r>
    </w:p>
    <w:p w:rsidR="00F83800" w:rsidRDefault="00F83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Happy Ad forms</w:t>
      </w:r>
    </w:p>
    <w:p w:rsidR="00F83800" w:rsidRDefault="00F8380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FORMS MUST BE RECEIVED BY APRIL 30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2011 IN ORDER TO BE INCLUDED IN THE PROGRAM</w:t>
      </w:r>
    </w:p>
    <w:p w:rsidR="00F83800" w:rsidRDefault="00F838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1: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2: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3: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4: ___________________________________________________________________________</w:t>
      </w:r>
    </w:p>
    <w:p w:rsidR="00F83800" w:rsidRDefault="00F83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Number of Happy Ads: _____ X $10 = __________ Checks payable to: Springfield Area Highland Games</w:t>
      </w:r>
    </w:p>
    <w:p w:rsidR="00F83800" w:rsidRDefault="00F83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 Phone: (_____)______________________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State,Zip: _________________________________________________________________________</w:t>
      </w:r>
    </w:p>
    <w:p w:rsidR="00F83800" w:rsidRDefault="00F83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completed form and check to St. Andrew’s Society of Central Illinois – P.O. Box 5352 Springfield, IL  62705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questions or information on sponsorship and/or advertising opportunities, please call 217-638-5627</w:t>
      </w:r>
    </w:p>
    <w:p w:rsidR="00F83800" w:rsidRDefault="00F838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83800" w:rsidRDefault="00F8380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2011 Springfield Area Highland Games &amp; Celtic Festival</w:t>
      </w:r>
    </w:p>
    <w:p w:rsidR="00F83800" w:rsidRDefault="00F838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Happy Ad forms</w:t>
      </w:r>
    </w:p>
    <w:p w:rsidR="00F83800" w:rsidRDefault="00F8380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FORMS MUST BE RECEIVED BY APRIL 30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2011 IN ORDER TO BE INCLUDED IN THE PROGRAM</w:t>
      </w:r>
    </w:p>
    <w:p w:rsidR="00F83800" w:rsidRDefault="00F838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1: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2: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3: ___________________________________________________________________________</w:t>
      </w:r>
    </w:p>
    <w:p w:rsidR="00F83800" w:rsidRDefault="00F838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Message 4: ___________________________________________________________________________</w:t>
      </w:r>
    </w:p>
    <w:p w:rsidR="00F83800" w:rsidRDefault="00F83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Happy Ads: _____ X $10 = __________ Checks payable to: Springfield Area Highland Games</w:t>
      </w:r>
    </w:p>
    <w:p w:rsidR="00F83800" w:rsidRDefault="00F83800">
      <w:pPr>
        <w:spacing w:after="0"/>
        <w:rPr>
          <w:sz w:val="24"/>
          <w:szCs w:val="24"/>
        </w:rPr>
      </w:pP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 Phone: (_____)______________________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State,Zip: _________________________________________________________________________</w:t>
      </w:r>
    </w:p>
    <w:p w:rsidR="00F83800" w:rsidRDefault="00F83800">
      <w:pPr>
        <w:spacing w:after="0"/>
        <w:rPr>
          <w:sz w:val="24"/>
          <w:szCs w:val="24"/>
        </w:rPr>
      </w:pP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completed form and check to St. Andrew’s Society of Central Illinois – P.O. Box 5352 Springfield, IL  62705</w:t>
      </w:r>
    </w:p>
    <w:p w:rsidR="00F83800" w:rsidRDefault="00F8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questions or information on sponsorship and/or advertising opportunities, please call 217-638-5627</w:t>
      </w:r>
      <w:bookmarkStart w:id="0" w:name="_GoBack"/>
      <w:bookmarkEnd w:id="0"/>
    </w:p>
    <w:sectPr w:rsidR="00F83800" w:rsidSect="00F8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800"/>
    <w:rsid w:val="00F8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313</Words>
  <Characters>1788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</dc:creator>
  <cp:keywords/>
  <dc:description/>
  <cp:lastModifiedBy>Stephanie McCann</cp:lastModifiedBy>
  <cp:revision>9</cp:revision>
  <dcterms:created xsi:type="dcterms:W3CDTF">2011-03-02T04:46:00Z</dcterms:created>
  <dcterms:modified xsi:type="dcterms:W3CDTF">2011-03-04T06:21:00Z</dcterms:modified>
</cp:coreProperties>
</file>